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580"/>
      </w:tblGrid>
      <w:tr w:rsidR="00E408A8" w:rsidRPr="00034747" w14:paraId="522B4888" w14:textId="77777777" w:rsidTr="002C5F91">
        <w:tc>
          <w:tcPr>
            <w:tcW w:w="4428" w:type="dxa"/>
            <w:shd w:val="clear" w:color="auto" w:fill="auto"/>
          </w:tcPr>
          <w:p w14:paraId="61CFC4E3" w14:textId="77777777" w:rsidR="00E408A8" w:rsidRPr="00034747" w:rsidRDefault="00E408A8" w:rsidP="002C5F91">
            <w:pPr>
              <w:tabs>
                <w:tab w:val="left" w:pos="4395"/>
              </w:tabs>
              <w:rPr>
                <w:b/>
              </w:rPr>
            </w:pPr>
            <w:r w:rsidRPr="00034747">
              <w:rPr>
                <w:b/>
              </w:rPr>
              <w:t>REPUBLIQUE FRANCAISE</w:t>
            </w:r>
          </w:p>
          <w:p w14:paraId="7AC12183" w14:textId="77777777" w:rsidR="00E408A8" w:rsidRPr="00034747" w:rsidRDefault="00E408A8" w:rsidP="002C5F91">
            <w:pPr>
              <w:tabs>
                <w:tab w:val="left" w:pos="4395"/>
              </w:tabs>
              <w:rPr>
                <w:b/>
              </w:rPr>
            </w:pPr>
            <w:r w:rsidRPr="00034747">
              <w:rPr>
                <w:b/>
              </w:rPr>
              <w:t>DEPARTEMENT DE</w:t>
            </w:r>
          </w:p>
          <w:p w14:paraId="5E2F91C1" w14:textId="77777777" w:rsidR="00E408A8" w:rsidRPr="00034747" w:rsidRDefault="00E408A8" w:rsidP="002C5F91">
            <w:pPr>
              <w:tabs>
                <w:tab w:val="left" w:pos="4395"/>
              </w:tabs>
              <w:rPr>
                <w:b/>
              </w:rPr>
            </w:pPr>
            <w:r w:rsidRPr="00034747">
              <w:rPr>
                <w:b/>
                <w:highlight w:val="yellow"/>
              </w:rPr>
              <w:t>………</w:t>
            </w:r>
          </w:p>
        </w:tc>
        <w:tc>
          <w:tcPr>
            <w:tcW w:w="5580" w:type="dxa"/>
            <w:shd w:val="clear" w:color="auto" w:fill="auto"/>
          </w:tcPr>
          <w:p w14:paraId="61F779FE" w14:textId="4B46E5FC" w:rsidR="00E408A8" w:rsidRPr="00034747" w:rsidRDefault="007B124C" w:rsidP="002C5F91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5A3E2" wp14:editId="79F1DE58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-342900</wp:posOffset>
                      </wp:positionV>
                      <wp:extent cx="800100" cy="45720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7F5C9A" w14:textId="0F36A025" w:rsidR="007B124C" w:rsidRPr="00B40881" w:rsidRDefault="007E1583" w:rsidP="007B12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bookmarkStart w:id="0" w:name="_GoBack"/>
                                  <w:bookmarkEnd w:id="0"/>
                                  <w:r w:rsidR="007B12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46.6pt;margin-top:-26.9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" filled="f" stroked="f">
                      <v:textbox inset=",7.2pt,,7.2pt">
                        <w:txbxContent>
                          <w:p w14:paraId="5B7F5C9A" w14:textId="0F36A025" w:rsidR="007B124C" w:rsidRPr="00B40881" w:rsidRDefault="007E1583" w:rsidP="007B12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 w:rsidR="007B124C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8A8" w:rsidRPr="00034747">
              <w:rPr>
                <w:b/>
              </w:rPr>
              <w:t>EXTRAIT DU REGISTRE</w:t>
            </w:r>
          </w:p>
          <w:p w14:paraId="6E100027" w14:textId="77777777" w:rsidR="00E408A8" w:rsidRPr="00034747" w:rsidRDefault="00E408A8" w:rsidP="002C5F91">
            <w:pPr>
              <w:tabs>
                <w:tab w:val="left" w:pos="4395"/>
              </w:tabs>
              <w:ind w:left="1416" w:hanging="1416"/>
              <w:jc w:val="center"/>
              <w:rPr>
                <w:b/>
              </w:rPr>
            </w:pPr>
            <w:r w:rsidRPr="00034747">
              <w:rPr>
                <w:b/>
              </w:rPr>
              <w:t>DELIBERATIONS DU CONSEIL MUNICIPAL</w:t>
            </w:r>
          </w:p>
          <w:p w14:paraId="76E2D42C" w14:textId="77777777" w:rsidR="00E408A8" w:rsidRPr="00034747" w:rsidRDefault="00E408A8" w:rsidP="002C5F91">
            <w:pPr>
              <w:tabs>
                <w:tab w:val="left" w:pos="4395"/>
              </w:tabs>
              <w:ind w:left="1416" w:hanging="1416"/>
              <w:jc w:val="center"/>
              <w:rPr>
                <w:b/>
              </w:rPr>
            </w:pPr>
            <w:r w:rsidRPr="00034747">
              <w:rPr>
                <w:b/>
              </w:rPr>
              <w:t>&lt;</w:t>
            </w:r>
            <w:r w:rsidRPr="00034747">
              <w:rPr>
                <w:b/>
                <w:highlight w:val="yellow"/>
              </w:rPr>
              <w:t>communautaire, syndical</w:t>
            </w:r>
            <w:r w:rsidRPr="00034747">
              <w:rPr>
                <w:b/>
              </w:rPr>
              <w:t>&gt;</w:t>
            </w:r>
          </w:p>
          <w:p w14:paraId="76F28D7F" w14:textId="2A4F9D01" w:rsidR="00E408A8" w:rsidRPr="00034747" w:rsidRDefault="00E408A8" w:rsidP="002C5F91">
            <w:pPr>
              <w:tabs>
                <w:tab w:val="left" w:pos="4395"/>
              </w:tabs>
              <w:ind w:left="1416" w:hanging="1416"/>
              <w:jc w:val="center"/>
              <w:rPr>
                <w:b/>
              </w:rPr>
            </w:pPr>
            <w:r w:rsidRPr="00034747">
              <w:rPr>
                <w:b/>
              </w:rPr>
              <w:t>DE &lt;</w:t>
            </w:r>
            <w:r w:rsidRPr="00034747">
              <w:rPr>
                <w:b/>
                <w:highlight w:val="yellow"/>
              </w:rPr>
              <w:t>collectivité</w:t>
            </w:r>
            <w:r w:rsidRPr="00034747">
              <w:rPr>
                <w:b/>
              </w:rPr>
              <w:t>&gt;</w:t>
            </w:r>
          </w:p>
        </w:tc>
      </w:tr>
    </w:tbl>
    <w:p w14:paraId="618A6BEF" w14:textId="77777777" w:rsidR="003247B6" w:rsidRDefault="003247B6" w:rsidP="003247B6">
      <w:pPr>
        <w:tabs>
          <w:tab w:val="left" w:pos="851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1134"/>
        <w:gridCol w:w="425"/>
        <w:gridCol w:w="6521"/>
      </w:tblGrid>
      <w:tr w:rsidR="003247B6" w14:paraId="607F44EF" w14:textId="77777777"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A8F" w14:textId="77777777" w:rsidR="003247B6" w:rsidRDefault="003247B6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NOMBRE DE MEMBRES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5AAF7A8" w14:textId="77777777" w:rsidR="003247B6" w:rsidRDefault="003247B6">
            <w:pPr>
              <w:tabs>
                <w:tab w:val="left" w:pos="851"/>
              </w:tabs>
            </w:pPr>
          </w:p>
        </w:tc>
        <w:tc>
          <w:tcPr>
            <w:tcW w:w="6521" w:type="dxa"/>
          </w:tcPr>
          <w:p w14:paraId="1AEBBB5B" w14:textId="77777777" w:rsidR="003247B6" w:rsidRDefault="003247B6">
            <w:pPr>
              <w:tabs>
                <w:tab w:val="left" w:pos="851"/>
              </w:tabs>
            </w:pPr>
            <w:r>
              <w:t>L’an deux mil</w:t>
            </w:r>
            <w:r w:rsidR="00E408A8">
              <w:t xml:space="preserve"> </w:t>
            </w:r>
            <w:r w:rsidR="00E408A8" w:rsidRPr="00E408A8">
              <w:rPr>
                <w:highlight w:val="yellow"/>
              </w:rPr>
              <w:t>…</w:t>
            </w:r>
          </w:p>
        </w:tc>
      </w:tr>
      <w:tr w:rsidR="003247B6" w14:paraId="017DC927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B7B" w14:textId="77777777" w:rsidR="003247B6" w:rsidRDefault="003247B6">
            <w:pPr>
              <w:tabs>
                <w:tab w:val="left" w:pos="85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Afférents au </w:t>
            </w:r>
          </w:p>
          <w:p w14:paraId="2C1BFB51" w14:textId="77777777" w:rsidR="003247B6" w:rsidRDefault="003247B6">
            <w:pPr>
              <w:tabs>
                <w:tab w:val="left" w:pos="85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Conseil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DA7" w14:textId="77777777" w:rsidR="003247B6" w:rsidRDefault="003247B6">
            <w:pPr>
              <w:tabs>
                <w:tab w:val="left" w:pos="851"/>
              </w:tabs>
              <w:jc w:val="center"/>
              <w:rPr>
                <w:sz w:val="18"/>
              </w:rPr>
            </w:pPr>
          </w:p>
          <w:p w14:paraId="35CF7798" w14:textId="77777777" w:rsidR="003247B6" w:rsidRDefault="003247B6">
            <w:pPr>
              <w:tabs>
                <w:tab w:val="left" w:pos="85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En exercice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995" w14:textId="77777777" w:rsidR="003247B6" w:rsidRDefault="003247B6">
            <w:pPr>
              <w:tabs>
                <w:tab w:val="left" w:pos="85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Qui ont pris part à la délibération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472163" w14:textId="77777777" w:rsidR="003247B6" w:rsidRDefault="003247B6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  <w:vMerge w:val="restart"/>
          </w:tcPr>
          <w:p w14:paraId="67D8C155" w14:textId="77777777" w:rsidR="003247B6" w:rsidRDefault="00B35B4A" w:rsidP="00F34A80">
            <w:pPr>
              <w:tabs>
                <w:tab w:val="left" w:pos="851"/>
              </w:tabs>
            </w:pPr>
            <w:r>
              <w:t>le</w:t>
            </w:r>
            <w:r w:rsidR="00C64B13">
              <w:t xml:space="preserve">            </w:t>
            </w:r>
            <w:r w:rsidR="003247B6">
              <w:t>à</w:t>
            </w:r>
            <w:r w:rsidR="00C64B13">
              <w:t xml:space="preserve">    </w:t>
            </w:r>
            <w:r w:rsidR="003247B6">
              <w:t>heures</w:t>
            </w:r>
            <w:r w:rsidR="00C64B13">
              <w:t xml:space="preserve">   </w:t>
            </w:r>
            <w:r w:rsidR="003247B6">
              <w:t>, le conseil municipal</w:t>
            </w:r>
            <w:r w:rsidR="00027356">
              <w:t>, &lt;</w:t>
            </w:r>
            <w:r w:rsidR="00027356" w:rsidRPr="00027356">
              <w:rPr>
                <w:highlight w:val="yellow"/>
              </w:rPr>
              <w:t>communautaire ou syndical</w:t>
            </w:r>
            <w:r w:rsidR="00027356">
              <w:t>&gt;</w:t>
            </w:r>
            <w:r w:rsidR="003247B6">
              <w:t xml:space="preserve"> régulièrement convoqué, s’est réuni, au nombre prescrit par la loi, dans le lieu habituel de ses séances, sous la présidence de</w:t>
            </w:r>
            <w:r w:rsidR="00B76516">
              <w:t xml:space="preserve"> </w:t>
            </w:r>
            <w:r>
              <w:t>M</w:t>
            </w:r>
            <w:r w:rsidR="00B76516">
              <w:t xml:space="preserve">    </w:t>
            </w:r>
          </w:p>
        </w:tc>
      </w:tr>
      <w:tr w:rsidR="003247B6" w14:paraId="6B81C76A" w14:textId="77777777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687" w14:textId="77777777" w:rsidR="003247B6" w:rsidRDefault="003247B6">
            <w:pPr>
              <w:tabs>
                <w:tab w:val="left" w:pos="851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D13" w14:textId="77777777" w:rsidR="003247B6" w:rsidRDefault="003247B6">
            <w:pPr>
              <w:tabs>
                <w:tab w:val="left" w:pos="851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3A7" w14:textId="77777777" w:rsidR="003247B6" w:rsidRDefault="003247B6">
            <w:pPr>
              <w:tabs>
                <w:tab w:val="left" w:pos="851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7AB77A9" w14:textId="77777777" w:rsidR="003247B6" w:rsidRDefault="003247B6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  <w:vMerge/>
          </w:tcPr>
          <w:p w14:paraId="381A7EDD" w14:textId="77777777" w:rsidR="003247B6" w:rsidRDefault="003247B6">
            <w:pPr>
              <w:tabs>
                <w:tab w:val="left" w:pos="851"/>
              </w:tabs>
              <w:jc w:val="both"/>
            </w:pPr>
          </w:p>
        </w:tc>
      </w:tr>
      <w:tr w:rsidR="00637698" w14:paraId="797A1580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CCC1342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0BBE97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9B8B30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425" w:type="dxa"/>
          </w:tcPr>
          <w:p w14:paraId="7F376C4D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  <w:vMerge w:val="restart"/>
          </w:tcPr>
          <w:p w14:paraId="0C42CB33" w14:textId="77777777" w:rsidR="00637698" w:rsidRDefault="00637698" w:rsidP="00EE6386">
            <w:pPr>
              <w:tabs>
                <w:tab w:val="left" w:pos="851"/>
              </w:tabs>
              <w:jc w:val="both"/>
            </w:pPr>
            <w:r>
              <w:t>Présents : MM.</w:t>
            </w:r>
          </w:p>
        </w:tc>
      </w:tr>
      <w:tr w:rsidR="00637698" w14:paraId="3CDE7E11" w14:textId="77777777"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59F" w14:textId="77777777" w:rsidR="00637698" w:rsidRDefault="00637698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Date de la convocation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AEB13FE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  <w:vMerge/>
          </w:tcPr>
          <w:p w14:paraId="576AF24E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</w:tr>
      <w:tr w:rsidR="00EE6386" w14:paraId="11BE4F26" w14:textId="77777777"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22F3" w14:textId="77777777" w:rsidR="00EE6386" w:rsidRDefault="00EE6386">
            <w:pPr>
              <w:tabs>
                <w:tab w:val="left" w:pos="851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2496C6" w14:textId="77777777" w:rsidR="00EE6386" w:rsidRDefault="00EE6386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  <w:vMerge/>
          </w:tcPr>
          <w:p w14:paraId="61B9033E" w14:textId="77777777" w:rsidR="00EE6386" w:rsidRDefault="00EE6386">
            <w:pPr>
              <w:tabs>
                <w:tab w:val="left" w:pos="851"/>
              </w:tabs>
              <w:jc w:val="both"/>
            </w:pPr>
          </w:p>
        </w:tc>
      </w:tr>
      <w:tr w:rsidR="00637698" w14:paraId="585C6CF9" w14:textId="77777777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CEF0E51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050508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9EC1F2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425" w:type="dxa"/>
          </w:tcPr>
          <w:p w14:paraId="4E834A0A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</w:tcPr>
          <w:p w14:paraId="1DBC357B" w14:textId="77777777" w:rsidR="00637698" w:rsidRDefault="00637698" w:rsidP="00EE6386">
            <w:r>
              <w:t>formant la majorité des membres en exercices.</w:t>
            </w:r>
          </w:p>
        </w:tc>
      </w:tr>
      <w:tr w:rsidR="00637698" w14:paraId="2594F783" w14:textId="77777777"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C9F" w14:textId="77777777" w:rsidR="00637698" w:rsidRDefault="00637698">
            <w:pPr>
              <w:tabs>
                <w:tab w:val="left" w:pos="851"/>
              </w:tabs>
              <w:jc w:val="center"/>
            </w:pPr>
            <w:r>
              <w:rPr>
                <w:b/>
              </w:rPr>
              <w:t>Date d’affichage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32DCBF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</w:tcPr>
          <w:p w14:paraId="144B3DF7" w14:textId="77777777" w:rsidR="00637698" w:rsidRDefault="00637698" w:rsidP="00EE6386">
            <w:r>
              <w:t>Absents : MM.</w:t>
            </w:r>
          </w:p>
        </w:tc>
      </w:tr>
      <w:tr w:rsidR="00637698" w14:paraId="5B9A50B9" w14:textId="77777777"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AB4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555B7D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</w:tcPr>
          <w:p w14:paraId="2AA373B3" w14:textId="77777777" w:rsidR="00637698" w:rsidRDefault="00637698" w:rsidP="00637698">
            <w:pPr>
              <w:tabs>
                <w:tab w:val="left" w:pos="851"/>
              </w:tabs>
              <w:jc w:val="both"/>
            </w:pPr>
            <w:r>
              <w:t>M.  ........................................................a été élu secrétaire.</w:t>
            </w:r>
          </w:p>
        </w:tc>
      </w:tr>
      <w:tr w:rsidR="00637698" w14:paraId="2420A8E2" w14:textId="77777777">
        <w:tc>
          <w:tcPr>
            <w:tcW w:w="3047" w:type="dxa"/>
            <w:gridSpan w:val="3"/>
            <w:tcBorders>
              <w:top w:val="single" w:sz="4" w:space="0" w:color="auto"/>
            </w:tcBorders>
          </w:tcPr>
          <w:p w14:paraId="4A17B9F9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425" w:type="dxa"/>
          </w:tcPr>
          <w:p w14:paraId="0B466D76" w14:textId="77777777" w:rsidR="00637698" w:rsidRDefault="00637698">
            <w:pPr>
              <w:tabs>
                <w:tab w:val="left" w:pos="851"/>
              </w:tabs>
              <w:jc w:val="both"/>
            </w:pPr>
          </w:p>
        </w:tc>
        <w:tc>
          <w:tcPr>
            <w:tcW w:w="6521" w:type="dxa"/>
          </w:tcPr>
          <w:p w14:paraId="27E1FFD7" w14:textId="77777777" w:rsidR="00637698" w:rsidRDefault="00637698"/>
        </w:tc>
      </w:tr>
      <w:tr w:rsidR="00637698" w:rsidRPr="00680D9F" w14:paraId="3AB11D1C" w14:textId="77777777">
        <w:trPr>
          <w:trHeight w:val="953"/>
        </w:trPr>
        <w:tc>
          <w:tcPr>
            <w:tcW w:w="9993" w:type="dxa"/>
            <w:gridSpan w:val="5"/>
            <w:tcBorders>
              <w:bottom w:val="single" w:sz="4" w:space="0" w:color="auto"/>
            </w:tcBorders>
          </w:tcPr>
          <w:p w14:paraId="13FBAE69" w14:textId="77777777" w:rsidR="00637698" w:rsidRPr="00680D9F" w:rsidRDefault="00637698" w:rsidP="00637698">
            <w:pPr>
              <w:tabs>
                <w:tab w:val="left" w:pos="851"/>
              </w:tabs>
              <w:rPr>
                <w:b/>
                <w:szCs w:val="22"/>
              </w:rPr>
            </w:pPr>
            <w:r w:rsidRPr="00680D9F">
              <w:rPr>
                <w:b/>
                <w:szCs w:val="22"/>
              </w:rPr>
              <w:t>Objet de la délibération :</w:t>
            </w:r>
          </w:p>
          <w:p w14:paraId="395EB07C" w14:textId="77777777" w:rsidR="00027356" w:rsidRPr="00680D9F" w:rsidRDefault="00027356" w:rsidP="00027356">
            <w:pPr>
              <w:tabs>
                <w:tab w:val="left" w:pos="851"/>
              </w:tabs>
              <w:rPr>
                <w:szCs w:val="22"/>
              </w:rPr>
            </w:pPr>
            <w:r w:rsidRPr="00680D9F">
              <w:rPr>
                <w:szCs w:val="22"/>
              </w:rPr>
              <w:t>Projet d’installation d’une chaufferie automatique au bois et son réseau,</w:t>
            </w:r>
          </w:p>
          <w:p w14:paraId="00A563AF" w14:textId="2147A19E" w:rsidR="00027356" w:rsidRPr="00680D9F" w:rsidRDefault="00EA5CE9" w:rsidP="00027356">
            <w:pPr>
              <w:tabs>
                <w:tab w:val="left" w:pos="851"/>
              </w:tabs>
              <w:rPr>
                <w:b/>
                <w:bCs/>
                <w:szCs w:val="22"/>
              </w:rPr>
            </w:pPr>
            <w:r w:rsidRPr="00680D9F">
              <w:rPr>
                <w:b/>
                <w:bCs/>
                <w:szCs w:val="22"/>
              </w:rPr>
              <w:t>Consultation publique pour le choix d’une équipe de maîtrise d’</w:t>
            </w:r>
            <w:r w:rsidR="00B85EB4">
              <w:rPr>
                <w:b/>
                <w:bCs/>
                <w:szCs w:val="22"/>
              </w:rPr>
              <w:t>œuvre</w:t>
            </w:r>
            <w:r w:rsidR="005B418F" w:rsidRPr="00680D9F">
              <w:rPr>
                <w:b/>
                <w:bCs/>
                <w:szCs w:val="22"/>
              </w:rPr>
              <w:t>.</w:t>
            </w:r>
          </w:p>
          <w:p w14:paraId="63EDF3DC" w14:textId="77777777" w:rsidR="002C63B5" w:rsidRPr="00680D9F" w:rsidRDefault="002C63B5" w:rsidP="00637698">
            <w:pPr>
              <w:tabs>
                <w:tab w:val="left" w:pos="851"/>
              </w:tabs>
              <w:rPr>
                <w:szCs w:val="22"/>
              </w:rPr>
            </w:pPr>
          </w:p>
        </w:tc>
      </w:tr>
    </w:tbl>
    <w:p w14:paraId="37B6867A" w14:textId="77777777" w:rsidR="008640D1" w:rsidRDefault="008640D1" w:rsidP="00027356">
      <w:pPr>
        <w:tabs>
          <w:tab w:val="left" w:pos="0"/>
        </w:tabs>
        <w:ind w:left="4" w:hanging="855"/>
        <w:rPr>
          <w:szCs w:val="22"/>
        </w:rPr>
      </w:pPr>
    </w:p>
    <w:p w14:paraId="7051BED9" w14:textId="77777777" w:rsidR="002A3FF1" w:rsidRDefault="00307558" w:rsidP="00307558">
      <w:pPr>
        <w:tabs>
          <w:tab w:val="left" w:pos="851"/>
        </w:tabs>
        <w:rPr>
          <w:szCs w:val="22"/>
        </w:rPr>
      </w:pPr>
      <w:r>
        <w:rPr>
          <w:szCs w:val="22"/>
        </w:rPr>
        <w:tab/>
      </w:r>
      <w:r w:rsidRPr="0007780C">
        <w:rPr>
          <w:szCs w:val="22"/>
        </w:rPr>
        <w:t>&lt;</w:t>
      </w:r>
      <w:r w:rsidRPr="0007780C">
        <w:rPr>
          <w:szCs w:val="22"/>
          <w:highlight w:val="yellow"/>
        </w:rPr>
        <w:t>Madame</w:t>
      </w:r>
      <w:r w:rsidRPr="0007780C">
        <w:rPr>
          <w:szCs w:val="22"/>
        </w:rPr>
        <w:t>&gt; Monsieur le Maire &lt;</w:t>
      </w:r>
      <w:r w:rsidRPr="0007780C">
        <w:rPr>
          <w:szCs w:val="22"/>
          <w:highlight w:val="yellow"/>
        </w:rPr>
        <w:t>Président</w:t>
      </w:r>
      <w:r w:rsidRPr="0007780C">
        <w:rPr>
          <w:szCs w:val="22"/>
        </w:rPr>
        <w:t xml:space="preserve">&gt; </w:t>
      </w:r>
      <w:r>
        <w:rPr>
          <w:szCs w:val="22"/>
        </w:rPr>
        <w:t xml:space="preserve">rappelle </w:t>
      </w:r>
      <w:r w:rsidR="00D73A71">
        <w:rPr>
          <w:szCs w:val="22"/>
        </w:rPr>
        <w:t xml:space="preserve">la délibération </w:t>
      </w:r>
      <w:r w:rsidR="00D73A71" w:rsidRPr="0007780C">
        <w:rPr>
          <w:szCs w:val="22"/>
        </w:rPr>
        <w:t xml:space="preserve">municipale, </w:t>
      </w:r>
      <w:r w:rsidR="00D73A71" w:rsidRPr="0007780C">
        <w:rPr>
          <w:szCs w:val="22"/>
          <w:highlight w:val="yellow"/>
        </w:rPr>
        <w:t>&lt;communautaire, syndicale&gt;</w:t>
      </w:r>
      <w:r w:rsidR="00D73A71" w:rsidRPr="0007780C">
        <w:rPr>
          <w:szCs w:val="22"/>
        </w:rPr>
        <w:t xml:space="preserve"> n°</w:t>
      </w:r>
      <w:r w:rsidR="00D73A71" w:rsidRPr="0007780C">
        <w:rPr>
          <w:szCs w:val="22"/>
          <w:highlight w:val="yellow"/>
        </w:rPr>
        <w:t>………</w:t>
      </w:r>
      <w:r w:rsidR="00D73A71">
        <w:rPr>
          <w:szCs w:val="22"/>
        </w:rPr>
        <w:t>du</w:t>
      </w:r>
      <w:r w:rsidR="00D73A71" w:rsidRPr="0007780C">
        <w:rPr>
          <w:szCs w:val="22"/>
        </w:rPr>
        <w:t xml:space="preserve"> </w:t>
      </w:r>
      <w:r w:rsidR="00D73A71" w:rsidRPr="00E408A8">
        <w:rPr>
          <w:szCs w:val="22"/>
          <w:highlight w:val="yellow"/>
        </w:rPr>
        <w:t>……</w:t>
      </w:r>
      <w:r w:rsidR="00E408A8" w:rsidRPr="00E408A8">
        <w:rPr>
          <w:szCs w:val="22"/>
          <w:highlight w:val="yellow"/>
        </w:rPr>
        <w:t xml:space="preserve"> 200.</w:t>
      </w:r>
      <w:r w:rsidR="00D73A71" w:rsidRPr="00E408A8">
        <w:rPr>
          <w:szCs w:val="22"/>
          <w:highlight w:val="yellow"/>
        </w:rPr>
        <w:t>,</w:t>
      </w:r>
      <w:r w:rsidR="00D73A71">
        <w:rPr>
          <w:szCs w:val="22"/>
        </w:rPr>
        <w:t xml:space="preserve"> confiant, au </w:t>
      </w:r>
      <w:r w:rsidR="00E408A8" w:rsidRPr="00E408A8">
        <w:rPr>
          <w:szCs w:val="22"/>
          <w:highlight w:val="yellow"/>
        </w:rPr>
        <w:t>&lt;appellation de l’AMO&gt;</w:t>
      </w:r>
      <w:r w:rsidR="00D73A71" w:rsidRPr="00E408A8">
        <w:rPr>
          <w:szCs w:val="22"/>
          <w:highlight w:val="yellow"/>
        </w:rPr>
        <w:t>,</w:t>
      </w:r>
      <w:r w:rsidR="00D73A71">
        <w:rPr>
          <w:szCs w:val="22"/>
        </w:rPr>
        <w:t xml:space="preserve"> une mission </w:t>
      </w:r>
      <w:r w:rsidR="00A9652F">
        <w:rPr>
          <w:szCs w:val="22"/>
        </w:rPr>
        <w:t xml:space="preserve">de </w:t>
      </w:r>
      <w:r w:rsidR="00E408A8">
        <w:rPr>
          <w:szCs w:val="22"/>
        </w:rPr>
        <w:t xml:space="preserve">Conduite d’opération </w:t>
      </w:r>
      <w:r w:rsidR="00E408A8" w:rsidRPr="00E408A8">
        <w:rPr>
          <w:szCs w:val="22"/>
          <w:highlight w:val="yellow"/>
        </w:rPr>
        <w:t>(ou de mandat)</w:t>
      </w:r>
      <w:r w:rsidR="00A9652F">
        <w:rPr>
          <w:szCs w:val="22"/>
        </w:rPr>
        <w:t>, de la préparation des études de maîtrise d’œuvre à la fin de la période de parfait achèvement pour la réalisation d’un réseau de chaleur bois-énergie destiné à desservir &lt;</w:t>
      </w:r>
      <w:r w:rsidR="00A9652F" w:rsidRPr="00A9652F">
        <w:rPr>
          <w:szCs w:val="22"/>
          <w:highlight w:val="yellow"/>
        </w:rPr>
        <w:t>détail des bâtiments concernés et options éventuelles</w:t>
      </w:r>
      <w:r w:rsidR="00A9652F">
        <w:rPr>
          <w:szCs w:val="22"/>
        </w:rPr>
        <w:t>&gt;.</w:t>
      </w:r>
    </w:p>
    <w:p w14:paraId="0B138472" w14:textId="77777777" w:rsidR="00D73A71" w:rsidRDefault="00D73A71" w:rsidP="00307558">
      <w:pPr>
        <w:tabs>
          <w:tab w:val="left" w:pos="851"/>
        </w:tabs>
        <w:rPr>
          <w:szCs w:val="22"/>
        </w:rPr>
      </w:pPr>
    </w:p>
    <w:p w14:paraId="06CCB567" w14:textId="77777777" w:rsidR="00A9652F" w:rsidRDefault="00A9652F" w:rsidP="00A9652F">
      <w:pPr>
        <w:tabs>
          <w:tab w:val="left" w:pos="851"/>
        </w:tabs>
        <w:rPr>
          <w:szCs w:val="22"/>
        </w:rPr>
      </w:pPr>
      <w:r>
        <w:rPr>
          <w:szCs w:val="22"/>
        </w:rPr>
        <w:tab/>
      </w:r>
      <w:r w:rsidR="00D73A71" w:rsidRPr="0007780C">
        <w:rPr>
          <w:szCs w:val="22"/>
        </w:rPr>
        <w:t>&lt;</w:t>
      </w:r>
      <w:r w:rsidR="00D73A71" w:rsidRPr="0007780C">
        <w:rPr>
          <w:szCs w:val="22"/>
          <w:highlight w:val="yellow"/>
        </w:rPr>
        <w:t>Madame</w:t>
      </w:r>
      <w:r w:rsidR="00D73A71" w:rsidRPr="0007780C">
        <w:rPr>
          <w:szCs w:val="22"/>
        </w:rPr>
        <w:t>&gt; Monsieur le Maire &lt;</w:t>
      </w:r>
      <w:r w:rsidR="00D73A71" w:rsidRPr="0007780C">
        <w:rPr>
          <w:szCs w:val="22"/>
          <w:highlight w:val="yellow"/>
        </w:rPr>
        <w:t>Président</w:t>
      </w:r>
      <w:r w:rsidR="00D73A71" w:rsidRPr="0007780C">
        <w:rPr>
          <w:szCs w:val="22"/>
        </w:rPr>
        <w:t xml:space="preserve">&gt; </w:t>
      </w:r>
      <w:r>
        <w:rPr>
          <w:szCs w:val="22"/>
        </w:rPr>
        <w:t>présente le document de consultation des entreprises</w:t>
      </w:r>
      <w:r w:rsidR="00EA5CE9">
        <w:rPr>
          <w:szCs w:val="22"/>
        </w:rPr>
        <w:t xml:space="preserve"> (DCE), </w:t>
      </w:r>
      <w:r w:rsidR="00BE2CC8">
        <w:rPr>
          <w:szCs w:val="22"/>
        </w:rPr>
        <w:t>élaboré</w:t>
      </w:r>
      <w:r w:rsidR="00EA5CE9">
        <w:rPr>
          <w:szCs w:val="22"/>
        </w:rPr>
        <w:t xml:space="preserve"> par </w:t>
      </w:r>
      <w:r w:rsidR="00E408A8" w:rsidRPr="00E408A8">
        <w:rPr>
          <w:szCs w:val="22"/>
          <w:highlight w:val="yellow"/>
        </w:rPr>
        <w:t>&lt;appellation de l’AMO&gt;</w:t>
      </w:r>
      <w:r w:rsidR="00EA5CE9">
        <w:rPr>
          <w:szCs w:val="22"/>
        </w:rPr>
        <w:t xml:space="preserve">, </w:t>
      </w:r>
      <w:r>
        <w:rPr>
          <w:szCs w:val="22"/>
        </w:rPr>
        <w:t>pour la recherche d’une équipe de maîtrise d’œuvre qui se subdivise en deux domaines de compétences interconnectées, partie bâtiment et partie thermique.</w:t>
      </w:r>
    </w:p>
    <w:p w14:paraId="7657D56E" w14:textId="77777777" w:rsidR="00F3264C" w:rsidRDefault="00F3264C" w:rsidP="00F3264C">
      <w:pPr>
        <w:tabs>
          <w:tab w:val="left" w:pos="851"/>
        </w:tabs>
        <w:ind w:firstLine="851"/>
        <w:rPr>
          <w:i/>
          <w:color w:val="FF0000"/>
          <w:sz w:val="20"/>
          <w:szCs w:val="20"/>
        </w:rPr>
      </w:pPr>
      <w:r>
        <w:rPr>
          <w:szCs w:val="22"/>
        </w:rPr>
        <w:t xml:space="preserve">L’équipe de maîtrise pourra répondre à cet appel d’offre en deux lots séparés ou sous la responsabilité d’un mandataire de manière conjointe ou solidaire </w:t>
      </w:r>
      <w:r w:rsidRPr="00F3264C">
        <w:rPr>
          <w:i/>
          <w:color w:val="FF0000"/>
          <w:sz w:val="20"/>
          <w:szCs w:val="20"/>
        </w:rPr>
        <w:t>(à moduler selon les souhaits de la maîtrise d’ouvrage).</w:t>
      </w:r>
    </w:p>
    <w:p w14:paraId="22A3D2D3" w14:textId="77777777" w:rsidR="00F3264C" w:rsidRDefault="00F3264C" w:rsidP="00F3264C">
      <w:pPr>
        <w:tabs>
          <w:tab w:val="left" w:pos="851"/>
        </w:tabs>
        <w:ind w:firstLine="851"/>
        <w:rPr>
          <w:szCs w:val="22"/>
        </w:rPr>
      </w:pPr>
      <w:r>
        <w:rPr>
          <w:szCs w:val="22"/>
        </w:rPr>
        <w:t xml:space="preserve">En complément et dès attribution de ces marchés de maîtrise d’œuvre, </w:t>
      </w:r>
      <w:r w:rsidRPr="00080548">
        <w:rPr>
          <w:szCs w:val="22"/>
        </w:rPr>
        <w:t>&lt;</w:t>
      </w:r>
      <w:r w:rsidRPr="00080548">
        <w:rPr>
          <w:szCs w:val="22"/>
          <w:highlight w:val="yellow"/>
        </w:rPr>
        <w:t>Madame</w:t>
      </w:r>
      <w:r w:rsidRPr="00080548">
        <w:rPr>
          <w:szCs w:val="22"/>
        </w:rPr>
        <w:t>&gt; Monsieur le Maire &lt;</w:t>
      </w:r>
      <w:r w:rsidRPr="00080548">
        <w:rPr>
          <w:szCs w:val="22"/>
          <w:highlight w:val="yellow"/>
        </w:rPr>
        <w:t>Président</w:t>
      </w:r>
      <w:r w:rsidRPr="00080548">
        <w:rPr>
          <w:szCs w:val="22"/>
        </w:rPr>
        <w:t>&gt;</w:t>
      </w:r>
      <w:r>
        <w:rPr>
          <w:szCs w:val="22"/>
        </w:rPr>
        <w:t xml:space="preserve"> précise que différentes études et missions complémentaires seront nécessaires dès la phase Esquisse :</w:t>
      </w:r>
    </w:p>
    <w:p w14:paraId="01DBB7DB" w14:textId="77777777" w:rsidR="00F3264C" w:rsidRPr="00F3264C" w:rsidRDefault="00F3264C" w:rsidP="00F3264C">
      <w:pPr>
        <w:pStyle w:val="Paragraphedeliste"/>
        <w:numPr>
          <w:ilvl w:val="0"/>
          <w:numId w:val="47"/>
        </w:numPr>
        <w:tabs>
          <w:tab w:val="left" w:pos="851"/>
        </w:tabs>
        <w:rPr>
          <w:szCs w:val="22"/>
        </w:rPr>
      </w:pPr>
      <w:r w:rsidRPr="00F3264C">
        <w:rPr>
          <w:szCs w:val="22"/>
        </w:rPr>
        <w:t xml:space="preserve">une étude géotechnique du site de la chaufferie </w:t>
      </w:r>
      <w:r w:rsidRPr="00F3264C">
        <w:rPr>
          <w:i/>
          <w:color w:val="FF0000"/>
          <w:sz w:val="20"/>
          <w:szCs w:val="20"/>
        </w:rPr>
        <w:t>(si nécessaire),</w:t>
      </w:r>
    </w:p>
    <w:p w14:paraId="6528FFCF" w14:textId="77777777" w:rsidR="00F3264C" w:rsidRDefault="00F3264C" w:rsidP="00F3264C">
      <w:pPr>
        <w:pStyle w:val="Paragraphedeliste"/>
        <w:numPr>
          <w:ilvl w:val="0"/>
          <w:numId w:val="47"/>
        </w:numPr>
        <w:tabs>
          <w:tab w:val="left" w:pos="851"/>
        </w:tabs>
        <w:rPr>
          <w:szCs w:val="22"/>
        </w:rPr>
      </w:pPr>
      <w:r>
        <w:rPr>
          <w:szCs w:val="22"/>
        </w:rPr>
        <w:t>la désignation d’un coordinateur SPS,</w:t>
      </w:r>
    </w:p>
    <w:p w14:paraId="029B9344" w14:textId="4BB0FC2A" w:rsidR="002C5F91" w:rsidRPr="00F3264C" w:rsidRDefault="002C5F91" w:rsidP="00F3264C">
      <w:pPr>
        <w:pStyle w:val="Paragraphedeliste"/>
        <w:numPr>
          <w:ilvl w:val="0"/>
          <w:numId w:val="47"/>
        </w:numPr>
        <w:tabs>
          <w:tab w:val="left" w:pos="851"/>
        </w:tabs>
        <w:rPr>
          <w:szCs w:val="22"/>
        </w:rPr>
      </w:pPr>
      <w:r>
        <w:rPr>
          <w:szCs w:val="22"/>
        </w:rPr>
        <w:t>la désignation d’un contrôleur technique.</w:t>
      </w:r>
    </w:p>
    <w:p w14:paraId="70EA8B54" w14:textId="77777777" w:rsidR="00D73A71" w:rsidRPr="00F215FB" w:rsidRDefault="00D73A71" w:rsidP="00D73A71">
      <w:pPr>
        <w:tabs>
          <w:tab w:val="left" w:pos="851"/>
        </w:tabs>
        <w:spacing w:after="60"/>
        <w:ind w:left="357"/>
        <w:rPr>
          <w:bCs/>
          <w:szCs w:val="22"/>
        </w:rPr>
      </w:pPr>
    </w:p>
    <w:p w14:paraId="70F01245" w14:textId="77777777" w:rsidR="00EA5CE9" w:rsidRPr="00080548" w:rsidRDefault="00EA5CE9" w:rsidP="00EA5CE9">
      <w:pPr>
        <w:tabs>
          <w:tab w:val="left" w:pos="851"/>
        </w:tabs>
        <w:rPr>
          <w:szCs w:val="22"/>
        </w:rPr>
      </w:pPr>
      <w:r w:rsidRPr="00080548">
        <w:rPr>
          <w:szCs w:val="22"/>
        </w:rPr>
        <w:tab/>
        <w:t>&lt;</w:t>
      </w:r>
      <w:r w:rsidRPr="00080548">
        <w:rPr>
          <w:szCs w:val="22"/>
          <w:highlight w:val="yellow"/>
        </w:rPr>
        <w:t>Madame</w:t>
      </w:r>
      <w:r w:rsidRPr="00080548">
        <w:rPr>
          <w:szCs w:val="22"/>
        </w:rPr>
        <w:t>&gt; Monsieur le Maire &lt;</w:t>
      </w:r>
      <w:r w:rsidRPr="00080548">
        <w:rPr>
          <w:szCs w:val="22"/>
          <w:highlight w:val="yellow"/>
        </w:rPr>
        <w:t>Président</w:t>
      </w:r>
      <w:r w:rsidRPr="00080548">
        <w:rPr>
          <w:szCs w:val="22"/>
        </w:rPr>
        <w:t>&gt; donne lecture d’une proposition d’avis d’appel public allant en ce sens.</w:t>
      </w:r>
    </w:p>
    <w:p w14:paraId="44F9CB8A" w14:textId="77777777" w:rsidR="00EA5CE9" w:rsidRPr="00080548" w:rsidRDefault="00EA5CE9" w:rsidP="00EA5CE9">
      <w:pPr>
        <w:tabs>
          <w:tab w:val="left" w:pos="851"/>
        </w:tabs>
        <w:rPr>
          <w:szCs w:val="22"/>
        </w:rPr>
      </w:pPr>
    </w:p>
    <w:p w14:paraId="3E024B51" w14:textId="77777777" w:rsidR="00EA5CE9" w:rsidRPr="00080548" w:rsidRDefault="00EA5CE9" w:rsidP="00EA5CE9">
      <w:pPr>
        <w:tabs>
          <w:tab w:val="left" w:pos="851"/>
        </w:tabs>
        <w:rPr>
          <w:szCs w:val="22"/>
        </w:rPr>
      </w:pPr>
      <w:r w:rsidRPr="00080548">
        <w:rPr>
          <w:szCs w:val="22"/>
        </w:rPr>
        <w:tab/>
        <w:t>Le conseil municipal &lt;</w:t>
      </w:r>
      <w:r w:rsidRPr="00080548">
        <w:rPr>
          <w:szCs w:val="22"/>
          <w:highlight w:val="yellow"/>
        </w:rPr>
        <w:t>communautaire, syndical</w:t>
      </w:r>
      <w:r w:rsidRPr="00080548">
        <w:rPr>
          <w:szCs w:val="22"/>
        </w:rPr>
        <w:t>&gt;, entendu cet exposé et après en avoir délibéré :</w:t>
      </w:r>
    </w:p>
    <w:p w14:paraId="791048A0" w14:textId="77777777" w:rsidR="00EA5CE9" w:rsidRPr="00080548" w:rsidRDefault="00EA5CE9" w:rsidP="00EA5CE9">
      <w:pPr>
        <w:tabs>
          <w:tab w:val="left" w:pos="0"/>
        </w:tabs>
        <w:rPr>
          <w:szCs w:val="22"/>
        </w:rPr>
      </w:pPr>
    </w:p>
    <w:p w14:paraId="00BF190A" w14:textId="77777777" w:rsidR="00EA5CE9" w:rsidRPr="00080548" w:rsidRDefault="00EA5CE9" w:rsidP="00EA5CE9">
      <w:pPr>
        <w:numPr>
          <w:ilvl w:val="0"/>
          <w:numId w:val="36"/>
        </w:numPr>
        <w:tabs>
          <w:tab w:val="left" w:pos="851"/>
        </w:tabs>
        <w:spacing w:after="240"/>
        <w:ind w:left="357" w:hanging="357"/>
        <w:rPr>
          <w:szCs w:val="22"/>
        </w:rPr>
      </w:pPr>
      <w:r w:rsidRPr="00080548">
        <w:rPr>
          <w:b/>
          <w:szCs w:val="22"/>
        </w:rPr>
        <w:t xml:space="preserve">VALIDE </w:t>
      </w:r>
      <w:r>
        <w:rPr>
          <w:bCs/>
          <w:szCs w:val="22"/>
        </w:rPr>
        <w:t>le DCE</w:t>
      </w:r>
      <w:r w:rsidRPr="00080548">
        <w:rPr>
          <w:bCs/>
          <w:szCs w:val="22"/>
        </w:rPr>
        <w:t xml:space="preserve"> visant à désigner</w:t>
      </w:r>
      <w:r w:rsidRPr="00080548">
        <w:rPr>
          <w:b/>
          <w:szCs w:val="22"/>
        </w:rPr>
        <w:t xml:space="preserve"> </w:t>
      </w:r>
      <w:r w:rsidRPr="00080548">
        <w:rPr>
          <w:szCs w:val="22"/>
        </w:rPr>
        <w:t>un</w:t>
      </w:r>
      <w:r>
        <w:rPr>
          <w:szCs w:val="22"/>
        </w:rPr>
        <w:t>e équipe de maîtrise d’œuvre compétente en génie civil et génie thermique</w:t>
      </w:r>
      <w:r w:rsidRPr="00080548">
        <w:rPr>
          <w:szCs w:val="22"/>
        </w:rPr>
        <w:t>.</w:t>
      </w:r>
    </w:p>
    <w:p w14:paraId="3E30524D" w14:textId="77777777" w:rsidR="00EA5CE9" w:rsidRPr="00080548" w:rsidRDefault="00EA5CE9" w:rsidP="00EA5CE9">
      <w:pPr>
        <w:numPr>
          <w:ilvl w:val="0"/>
          <w:numId w:val="36"/>
        </w:numPr>
        <w:tabs>
          <w:tab w:val="left" w:pos="851"/>
        </w:tabs>
        <w:spacing w:after="240"/>
        <w:ind w:left="357" w:hanging="357"/>
        <w:rPr>
          <w:szCs w:val="22"/>
        </w:rPr>
      </w:pPr>
      <w:r>
        <w:rPr>
          <w:b/>
          <w:szCs w:val="22"/>
        </w:rPr>
        <w:t>VALIDE</w:t>
      </w:r>
      <w:r w:rsidRPr="00080548">
        <w:rPr>
          <w:szCs w:val="22"/>
        </w:rPr>
        <w:t xml:space="preserve"> l</w:t>
      </w:r>
      <w:r>
        <w:rPr>
          <w:szCs w:val="22"/>
        </w:rPr>
        <w:t>a procédure de consultation proposée</w:t>
      </w:r>
      <w:r w:rsidRPr="00080548">
        <w:rPr>
          <w:szCs w:val="22"/>
        </w:rPr>
        <w:t>.</w:t>
      </w:r>
    </w:p>
    <w:p w14:paraId="5ED21A41" w14:textId="77777777" w:rsidR="00574E23" w:rsidRDefault="00574E23" w:rsidP="00574E23">
      <w:pPr>
        <w:numPr>
          <w:ilvl w:val="0"/>
          <w:numId w:val="36"/>
        </w:numPr>
        <w:tabs>
          <w:tab w:val="left" w:pos="851"/>
        </w:tabs>
        <w:spacing w:after="240"/>
        <w:ind w:left="357" w:hanging="357"/>
        <w:rPr>
          <w:szCs w:val="22"/>
        </w:rPr>
      </w:pPr>
      <w:r w:rsidRPr="00E408A8">
        <w:rPr>
          <w:b/>
          <w:szCs w:val="22"/>
        </w:rPr>
        <w:t>AUTORISE</w:t>
      </w:r>
      <w:r w:rsidRPr="00E408A8">
        <w:rPr>
          <w:szCs w:val="22"/>
        </w:rPr>
        <w:t xml:space="preserve"> &lt;</w:t>
      </w:r>
      <w:r w:rsidRPr="00E408A8">
        <w:rPr>
          <w:szCs w:val="22"/>
          <w:highlight w:val="yellow"/>
        </w:rPr>
        <w:t>Madame</w:t>
      </w:r>
      <w:r w:rsidRPr="00E408A8">
        <w:rPr>
          <w:szCs w:val="22"/>
        </w:rPr>
        <w:t>&gt; Monsieur le Maire &lt;</w:t>
      </w:r>
      <w:r w:rsidRPr="00E408A8">
        <w:rPr>
          <w:szCs w:val="22"/>
          <w:highlight w:val="yellow"/>
        </w:rPr>
        <w:t>Président</w:t>
      </w:r>
      <w:r w:rsidRPr="00E408A8">
        <w:rPr>
          <w:szCs w:val="22"/>
        </w:rPr>
        <w:t xml:space="preserve">&gt; à entreprendre toutes démarches nécessaires à l’exécution des présentes dispositions et à signer au nom de la </w:t>
      </w:r>
      <w:r w:rsidRPr="00E408A8">
        <w:rPr>
          <w:szCs w:val="22"/>
          <w:highlight w:val="yellow"/>
        </w:rPr>
        <w:t>&lt;collectivité&gt;</w:t>
      </w:r>
      <w:r w:rsidRPr="00E408A8">
        <w:rPr>
          <w:szCs w:val="22"/>
        </w:rPr>
        <w:t xml:space="preserve"> tout document qui s’y rapporte.</w:t>
      </w:r>
    </w:p>
    <w:p w14:paraId="01068F99" w14:textId="493B002C" w:rsidR="002C5F91" w:rsidRPr="0037758D" w:rsidRDefault="002C5F91" w:rsidP="0037758D">
      <w:pPr>
        <w:numPr>
          <w:ilvl w:val="0"/>
          <w:numId w:val="36"/>
        </w:numPr>
        <w:tabs>
          <w:tab w:val="left" w:pos="851"/>
        </w:tabs>
        <w:spacing w:after="240"/>
        <w:ind w:left="357" w:hanging="357"/>
        <w:rPr>
          <w:szCs w:val="22"/>
        </w:rPr>
      </w:pPr>
      <w:r w:rsidRPr="00E408A8">
        <w:rPr>
          <w:b/>
          <w:szCs w:val="22"/>
        </w:rPr>
        <w:t>AUTORISE</w:t>
      </w:r>
      <w:r w:rsidRPr="00E408A8">
        <w:rPr>
          <w:szCs w:val="22"/>
        </w:rPr>
        <w:t xml:space="preserve"> &lt;</w:t>
      </w:r>
      <w:r w:rsidRPr="00E408A8">
        <w:rPr>
          <w:szCs w:val="22"/>
          <w:highlight w:val="yellow"/>
        </w:rPr>
        <w:t>Madame</w:t>
      </w:r>
      <w:r w:rsidRPr="00E408A8">
        <w:rPr>
          <w:szCs w:val="22"/>
        </w:rPr>
        <w:t>&gt; Monsieur le Maire &lt;</w:t>
      </w:r>
      <w:r w:rsidRPr="00E408A8">
        <w:rPr>
          <w:szCs w:val="22"/>
          <w:highlight w:val="yellow"/>
        </w:rPr>
        <w:t>Président</w:t>
      </w:r>
      <w:r w:rsidRPr="00E408A8">
        <w:rPr>
          <w:szCs w:val="22"/>
        </w:rPr>
        <w:t xml:space="preserve">&gt; à entreprendre toutes démarches nécessaires à l’exécution </w:t>
      </w:r>
      <w:r>
        <w:rPr>
          <w:szCs w:val="22"/>
        </w:rPr>
        <w:t xml:space="preserve">études et missions de maîtrise d’œuvre complémentaires </w:t>
      </w:r>
      <w:r w:rsidR="0037758D">
        <w:rPr>
          <w:szCs w:val="22"/>
        </w:rPr>
        <w:t xml:space="preserve">(étude géotechniques, coordination SPS, contrôle technique) </w:t>
      </w:r>
      <w:r w:rsidRPr="00E408A8">
        <w:rPr>
          <w:szCs w:val="22"/>
        </w:rPr>
        <w:t xml:space="preserve">et à signer au nom de la </w:t>
      </w:r>
      <w:r w:rsidRPr="00E408A8">
        <w:rPr>
          <w:szCs w:val="22"/>
          <w:highlight w:val="yellow"/>
        </w:rPr>
        <w:t>&lt;collectivité&gt;</w:t>
      </w:r>
      <w:r w:rsidRPr="00E408A8">
        <w:rPr>
          <w:szCs w:val="22"/>
        </w:rPr>
        <w:t xml:space="preserve"> tout document qui s’y rapporte.</w:t>
      </w:r>
    </w:p>
    <w:p w14:paraId="3D462374" w14:textId="77777777" w:rsidR="005C0D3F" w:rsidRPr="005C0D3F" w:rsidRDefault="005C0D3F" w:rsidP="00EA5CE9">
      <w:pPr>
        <w:tabs>
          <w:tab w:val="left" w:pos="851"/>
        </w:tabs>
        <w:ind w:firstLine="851"/>
      </w:pPr>
    </w:p>
    <w:sectPr w:rsidR="005C0D3F" w:rsidRPr="005C0D3F" w:rsidSect="002A3FF1">
      <w:headerReference w:type="default" r:id="rId8"/>
      <w:pgSz w:w="11906" w:h="16838" w:code="9"/>
      <w:pgMar w:top="959" w:right="707" w:bottom="284" w:left="851" w:header="0" w:footer="39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75E1" w14:textId="77777777" w:rsidR="002C5F91" w:rsidRDefault="002C5F91">
      <w:r>
        <w:separator/>
      </w:r>
    </w:p>
  </w:endnote>
  <w:endnote w:type="continuationSeparator" w:id="0">
    <w:p w14:paraId="7B6BDE54" w14:textId="77777777" w:rsidR="002C5F91" w:rsidRDefault="002C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AEBF0" w14:textId="77777777" w:rsidR="002C5F91" w:rsidRDefault="002C5F91">
      <w:r>
        <w:separator/>
      </w:r>
    </w:p>
  </w:footnote>
  <w:footnote w:type="continuationSeparator" w:id="0">
    <w:p w14:paraId="72FAC139" w14:textId="77777777" w:rsidR="002C5F91" w:rsidRDefault="002C5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F158F" w14:textId="77777777" w:rsidR="002C5F91" w:rsidRDefault="002C5F91" w:rsidP="00C933E5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5CD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F69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9EF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4B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349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ED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962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E5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566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224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D54AA18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13F7D1D"/>
    <w:multiLevelType w:val="hybridMultilevel"/>
    <w:tmpl w:val="17CA2606"/>
    <w:lvl w:ilvl="0" w:tplc="0E3EC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914B4E"/>
    <w:multiLevelType w:val="singleLevel"/>
    <w:tmpl w:val="44503A1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13">
    <w:nsid w:val="07847C20"/>
    <w:multiLevelType w:val="hybridMultilevel"/>
    <w:tmpl w:val="35929836"/>
    <w:lvl w:ilvl="0" w:tplc="88663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E6E3694"/>
    <w:multiLevelType w:val="multilevel"/>
    <w:tmpl w:val="EB2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D0C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D058D1"/>
    <w:multiLevelType w:val="hybridMultilevel"/>
    <w:tmpl w:val="3820A1CC"/>
    <w:lvl w:ilvl="0" w:tplc="886630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2318032B"/>
    <w:multiLevelType w:val="hybridMultilevel"/>
    <w:tmpl w:val="4C1C6622"/>
    <w:lvl w:ilvl="0" w:tplc="B99081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3B3E25"/>
    <w:multiLevelType w:val="singleLevel"/>
    <w:tmpl w:val="9CCCE0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9">
    <w:nsid w:val="29FF4F12"/>
    <w:multiLevelType w:val="multilevel"/>
    <w:tmpl w:val="EC9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53B09"/>
    <w:multiLevelType w:val="hybridMultilevel"/>
    <w:tmpl w:val="2C4830BC"/>
    <w:lvl w:ilvl="0" w:tplc="638C809C">
      <w:start w:val="1"/>
      <w:numFmt w:val="bullet"/>
      <w:pStyle w:val="Picesjointestexte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41E1687"/>
    <w:multiLevelType w:val="hybridMultilevel"/>
    <w:tmpl w:val="7A881AB6"/>
    <w:lvl w:ilvl="0" w:tplc="3C120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323B52"/>
    <w:multiLevelType w:val="hybridMultilevel"/>
    <w:tmpl w:val="AA8C3552"/>
    <w:lvl w:ilvl="0" w:tplc="42BE0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B6064"/>
    <w:multiLevelType w:val="hybridMultilevel"/>
    <w:tmpl w:val="250C8672"/>
    <w:lvl w:ilvl="0" w:tplc="B888C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314D1"/>
    <w:multiLevelType w:val="hybridMultilevel"/>
    <w:tmpl w:val="7FAA313E"/>
    <w:lvl w:ilvl="0" w:tplc="4238D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9D67D1"/>
    <w:multiLevelType w:val="hybridMultilevel"/>
    <w:tmpl w:val="15ACE11E"/>
    <w:lvl w:ilvl="0" w:tplc="C17E7B5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>
    <w:nsid w:val="46061C06"/>
    <w:multiLevelType w:val="hybridMultilevel"/>
    <w:tmpl w:val="8A44D35E"/>
    <w:lvl w:ilvl="0" w:tplc="71A68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F51754"/>
    <w:multiLevelType w:val="hybridMultilevel"/>
    <w:tmpl w:val="3AAC34E6"/>
    <w:lvl w:ilvl="0" w:tplc="62F83530">
      <w:start w:val="1"/>
      <w:numFmt w:val="bullet"/>
      <w:lvlText w:val=""/>
      <w:lvlJc w:val="left"/>
      <w:pPr>
        <w:tabs>
          <w:tab w:val="num" w:pos="643"/>
        </w:tabs>
        <w:ind w:left="0" w:firstLine="283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83C4C"/>
    <w:multiLevelType w:val="multilevel"/>
    <w:tmpl w:val="F070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1B1673"/>
    <w:multiLevelType w:val="hybridMultilevel"/>
    <w:tmpl w:val="A964158E"/>
    <w:lvl w:ilvl="0" w:tplc="9D3A2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0319C"/>
    <w:multiLevelType w:val="hybridMultilevel"/>
    <w:tmpl w:val="E3200446"/>
    <w:lvl w:ilvl="0" w:tplc="33C0A806">
      <w:start w:val="1"/>
      <w:numFmt w:val="bullet"/>
      <w:pStyle w:val="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CC40E2"/>
    <w:multiLevelType w:val="hybridMultilevel"/>
    <w:tmpl w:val="B4526048"/>
    <w:lvl w:ilvl="0" w:tplc="8F7AE90A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555C7378"/>
    <w:multiLevelType w:val="singleLevel"/>
    <w:tmpl w:val="4168BF4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3">
    <w:nsid w:val="584F1E9D"/>
    <w:multiLevelType w:val="hybridMultilevel"/>
    <w:tmpl w:val="692C5A1E"/>
    <w:lvl w:ilvl="0" w:tplc="B36A703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10226"/>
    <w:multiLevelType w:val="singleLevel"/>
    <w:tmpl w:val="5A54D48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4863EC3"/>
    <w:multiLevelType w:val="hybridMultilevel"/>
    <w:tmpl w:val="7B3C0B4C"/>
    <w:lvl w:ilvl="0" w:tplc="0A445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222073"/>
    <w:multiLevelType w:val="hybridMultilevel"/>
    <w:tmpl w:val="D52A2994"/>
    <w:lvl w:ilvl="0" w:tplc="B424353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7">
    <w:nsid w:val="699C4E0D"/>
    <w:multiLevelType w:val="singleLevel"/>
    <w:tmpl w:val="24B248A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u w:val="none"/>
        <w:effect w:val="none"/>
      </w:rPr>
    </w:lvl>
  </w:abstractNum>
  <w:abstractNum w:abstractNumId="38">
    <w:nsid w:val="6B4200AF"/>
    <w:multiLevelType w:val="hybridMultilevel"/>
    <w:tmpl w:val="EB56FC62"/>
    <w:lvl w:ilvl="0" w:tplc="83A6082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B02E03"/>
    <w:multiLevelType w:val="hybridMultilevel"/>
    <w:tmpl w:val="B2FAB298"/>
    <w:lvl w:ilvl="0" w:tplc="7924C3A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72EC1CB4"/>
    <w:multiLevelType w:val="singleLevel"/>
    <w:tmpl w:val="B3A2E4EE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1">
    <w:nsid w:val="739607FA"/>
    <w:multiLevelType w:val="singleLevel"/>
    <w:tmpl w:val="52DAEB1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2">
    <w:nsid w:val="76E87B4D"/>
    <w:multiLevelType w:val="multilevel"/>
    <w:tmpl w:val="32E001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C18D3"/>
    <w:multiLevelType w:val="hybridMultilevel"/>
    <w:tmpl w:val="575A94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577E4"/>
    <w:multiLevelType w:val="singleLevel"/>
    <w:tmpl w:val="57AE36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4"/>
  </w:num>
  <w:num w:numId="2">
    <w:abstractNumId w:val="15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42"/>
  </w:num>
  <w:num w:numId="15">
    <w:abstractNumId w:val="31"/>
  </w:num>
  <w:num w:numId="16">
    <w:abstractNumId w:val="30"/>
  </w:num>
  <w:num w:numId="17">
    <w:abstractNumId w:val="14"/>
  </w:num>
  <w:num w:numId="18">
    <w:abstractNumId w:val="28"/>
  </w:num>
  <w:num w:numId="19">
    <w:abstractNumId w:val="38"/>
  </w:num>
  <w:num w:numId="20">
    <w:abstractNumId w:val="30"/>
  </w:num>
  <w:num w:numId="21">
    <w:abstractNumId w:val="30"/>
  </w:num>
  <w:num w:numId="22">
    <w:abstractNumId w:val="26"/>
  </w:num>
  <w:num w:numId="23">
    <w:abstractNumId w:val="19"/>
  </w:num>
  <w:num w:numId="24">
    <w:abstractNumId w:val="20"/>
  </w:num>
  <w:num w:numId="25">
    <w:abstractNumId w:val="32"/>
    <w:lvlOverride w:ilvl="0">
      <w:startOverride w:val="1"/>
    </w:lvlOverride>
  </w:num>
  <w:num w:numId="26">
    <w:abstractNumId w:val="34"/>
    <w:lvlOverride w:ilvl="0">
      <w:startOverride w:val="2"/>
    </w:lvlOverride>
  </w:num>
  <w:num w:numId="27">
    <w:abstractNumId w:val="40"/>
    <w:lvlOverride w:ilvl="0">
      <w:startOverride w:val="3"/>
    </w:lvlOverride>
  </w:num>
  <w:num w:numId="28">
    <w:abstractNumId w:val="10"/>
    <w:lvlOverride w:ilvl="0">
      <w:lvl w:ilvl="0">
        <w:numFmt w:val="bullet"/>
        <w:lvlText w:val=""/>
        <w:legacy w:legacy="1" w:legacySpace="0" w:legacyIndent="283"/>
        <w:lvlJc w:val="left"/>
        <w:pPr>
          <w:ind w:left="2413" w:hanging="283"/>
        </w:pPr>
        <w:rPr>
          <w:rFonts w:ascii="Symbol" w:hAnsi="Symbo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9">
    <w:abstractNumId w:val="37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3"/>
  </w:num>
  <w:num w:numId="38">
    <w:abstractNumId w:val="16"/>
  </w:num>
  <w:num w:numId="39">
    <w:abstractNumId w:val="22"/>
  </w:num>
  <w:num w:numId="40">
    <w:abstractNumId w:val="33"/>
  </w:num>
  <w:num w:numId="41">
    <w:abstractNumId w:val="21"/>
  </w:num>
  <w:num w:numId="42">
    <w:abstractNumId w:val="29"/>
  </w:num>
  <w:num w:numId="43">
    <w:abstractNumId w:val="23"/>
  </w:num>
  <w:num w:numId="44">
    <w:abstractNumId w:val="35"/>
  </w:num>
  <w:num w:numId="45">
    <w:abstractNumId w:val="36"/>
  </w:num>
  <w:num w:numId="46">
    <w:abstractNumId w:val="2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A8"/>
    <w:rsid w:val="00027356"/>
    <w:rsid w:val="00050DA8"/>
    <w:rsid w:val="00061EF4"/>
    <w:rsid w:val="0007780C"/>
    <w:rsid w:val="000849D7"/>
    <w:rsid w:val="00096840"/>
    <w:rsid w:val="000B4DF8"/>
    <w:rsid w:val="000E0554"/>
    <w:rsid w:val="000E3A82"/>
    <w:rsid w:val="000E63D7"/>
    <w:rsid w:val="00152FAC"/>
    <w:rsid w:val="00154F87"/>
    <w:rsid w:val="00175E2F"/>
    <w:rsid w:val="001810F7"/>
    <w:rsid w:val="001B7345"/>
    <w:rsid w:val="001E40DE"/>
    <w:rsid w:val="0020178D"/>
    <w:rsid w:val="00212CE6"/>
    <w:rsid w:val="00217AF5"/>
    <w:rsid w:val="00277BD0"/>
    <w:rsid w:val="0028484C"/>
    <w:rsid w:val="0028595F"/>
    <w:rsid w:val="00297A21"/>
    <w:rsid w:val="002A3FF1"/>
    <w:rsid w:val="002B363C"/>
    <w:rsid w:val="002C305E"/>
    <w:rsid w:val="002C5F91"/>
    <w:rsid w:val="002C63B5"/>
    <w:rsid w:val="002D52FE"/>
    <w:rsid w:val="002E59B0"/>
    <w:rsid w:val="0030490D"/>
    <w:rsid w:val="00307558"/>
    <w:rsid w:val="0031292C"/>
    <w:rsid w:val="003247B6"/>
    <w:rsid w:val="00324A15"/>
    <w:rsid w:val="003272E6"/>
    <w:rsid w:val="00331D22"/>
    <w:rsid w:val="00364337"/>
    <w:rsid w:val="0037758D"/>
    <w:rsid w:val="003A4776"/>
    <w:rsid w:val="003B1E97"/>
    <w:rsid w:val="003C4278"/>
    <w:rsid w:val="003D1602"/>
    <w:rsid w:val="003F1D26"/>
    <w:rsid w:val="003F6916"/>
    <w:rsid w:val="00414E86"/>
    <w:rsid w:val="004164B6"/>
    <w:rsid w:val="0042374F"/>
    <w:rsid w:val="00433915"/>
    <w:rsid w:val="00443C13"/>
    <w:rsid w:val="004561EC"/>
    <w:rsid w:val="0046672F"/>
    <w:rsid w:val="00475C84"/>
    <w:rsid w:val="00481709"/>
    <w:rsid w:val="004C7988"/>
    <w:rsid w:val="004D000D"/>
    <w:rsid w:val="004E0C4F"/>
    <w:rsid w:val="004E126B"/>
    <w:rsid w:val="005001CE"/>
    <w:rsid w:val="0050215D"/>
    <w:rsid w:val="0051787D"/>
    <w:rsid w:val="005259A5"/>
    <w:rsid w:val="00526F04"/>
    <w:rsid w:val="00527B8A"/>
    <w:rsid w:val="0053121C"/>
    <w:rsid w:val="00536170"/>
    <w:rsid w:val="00554DDF"/>
    <w:rsid w:val="0056749F"/>
    <w:rsid w:val="00574E23"/>
    <w:rsid w:val="00583613"/>
    <w:rsid w:val="005A5554"/>
    <w:rsid w:val="005B2D41"/>
    <w:rsid w:val="005B418F"/>
    <w:rsid w:val="005C0D3F"/>
    <w:rsid w:val="005C5EB1"/>
    <w:rsid w:val="005F15DE"/>
    <w:rsid w:val="006273AF"/>
    <w:rsid w:val="00631169"/>
    <w:rsid w:val="00637698"/>
    <w:rsid w:val="0064787F"/>
    <w:rsid w:val="00680D9F"/>
    <w:rsid w:val="006876EB"/>
    <w:rsid w:val="006A5E85"/>
    <w:rsid w:val="006C2337"/>
    <w:rsid w:val="006C4717"/>
    <w:rsid w:val="0071172D"/>
    <w:rsid w:val="00716004"/>
    <w:rsid w:val="00716E51"/>
    <w:rsid w:val="0072516E"/>
    <w:rsid w:val="00750250"/>
    <w:rsid w:val="00757399"/>
    <w:rsid w:val="00770AC1"/>
    <w:rsid w:val="00781804"/>
    <w:rsid w:val="00791DE4"/>
    <w:rsid w:val="00793040"/>
    <w:rsid w:val="007B1103"/>
    <w:rsid w:val="007B124C"/>
    <w:rsid w:val="007C3798"/>
    <w:rsid w:val="007E1583"/>
    <w:rsid w:val="007E39AF"/>
    <w:rsid w:val="007F42E3"/>
    <w:rsid w:val="00815397"/>
    <w:rsid w:val="00821B55"/>
    <w:rsid w:val="00823FEB"/>
    <w:rsid w:val="00824357"/>
    <w:rsid w:val="008640D1"/>
    <w:rsid w:val="008C032D"/>
    <w:rsid w:val="008D0084"/>
    <w:rsid w:val="009058C8"/>
    <w:rsid w:val="0092596F"/>
    <w:rsid w:val="00933421"/>
    <w:rsid w:val="00967FEA"/>
    <w:rsid w:val="009815C4"/>
    <w:rsid w:val="009B05EB"/>
    <w:rsid w:val="009C28DF"/>
    <w:rsid w:val="009C5D2B"/>
    <w:rsid w:val="009D01C4"/>
    <w:rsid w:val="009D6599"/>
    <w:rsid w:val="009D6997"/>
    <w:rsid w:val="009E795A"/>
    <w:rsid w:val="00A06C73"/>
    <w:rsid w:val="00A157FE"/>
    <w:rsid w:val="00A17A35"/>
    <w:rsid w:val="00A3100C"/>
    <w:rsid w:val="00A37787"/>
    <w:rsid w:val="00A5561B"/>
    <w:rsid w:val="00A8237A"/>
    <w:rsid w:val="00A9652F"/>
    <w:rsid w:val="00AC3041"/>
    <w:rsid w:val="00AF51A7"/>
    <w:rsid w:val="00B35B4A"/>
    <w:rsid w:val="00B45AB9"/>
    <w:rsid w:val="00B47203"/>
    <w:rsid w:val="00B54071"/>
    <w:rsid w:val="00B76516"/>
    <w:rsid w:val="00B82066"/>
    <w:rsid w:val="00B839CE"/>
    <w:rsid w:val="00B85EB4"/>
    <w:rsid w:val="00B90131"/>
    <w:rsid w:val="00B9549D"/>
    <w:rsid w:val="00BB541B"/>
    <w:rsid w:val="00BC3EC1"/>
    <w:rsid w:val="00BE2CC8"/>
    <w:rsid w:val="00C0158D"/>
    <w:rsid w:val="00C02D50"/>
    <w:rsid w:val="00C14631"/>
    <w:rsid w:val="00C22BF4"/>
    <w:rsid w:val="00C2463D"/>
    <w:rsid w:val="00C327B9"/>
    <w:rsid w:val="00C47B03"/>
    <w:rsid w:val="00C51167"/>
    <w:rsid w:val="00C64B13"/>
    <w:rsid w:val="00C65369"/>
    <w:rsid w:val="00C65D15"/>
    <w:rsid w:val="00C6712A"/>
    <w:rsid w:val="00C71AB3"/>
    <w:rsid w:val="00C930B3"/>
    <w:rsid w:val="00C933E5"/>
    <w:rsid w:val="00CA5FF4"/>
    <w:rsid w:val="00CB4110"/>
    <w:rsid w:val="00CC6D6C"/>
    <w:rsid w:val="00CD56C0"/>
    <w:rsid w:val="00CE2B85"/>
    <w:rsid w:val="00CF5233"/>
    <w:rsid w:val="00CF6E51"/>
    <w:rsid w:val="00D31BE7"/>
    <w:rsid w:val="00D3585B"/>
    <w:rsid w:val="00D520D1"/>
    <w:rsid w:val="00D73A71"/>
    <w:rsid w:val="00D77F25"/>
    <w:rsid w:val="00D83B12"/>
    <w:rsid w:val="00D875F1"/>
    <w:rsid w:val="00D9568D"/>
    <w:rsid w:val="00DA3920"/>
    <w:rsid w:val="00DA4E32"/>
    <w:rsid w:val="00DB2A4E"/>
    <w:rsid w:val="00DC0790"/>
    <w:rsid w:val="00DC22C1"/>
    <w:rsid w:val="00DF1961"/>
    <w:rsid w:val="00E045E1"/>
    <w:rsid w:val="00E10800"/>
    <w:rsid w:val="00E408A8"/>
    <w:rsid w:val="00E50F70"/>
    <w:rsid w:val="00E61227"/>
    <w:rsid w:val="00E63A96"/>
    <w:rsid w:val="00E7251F"/>
    <w:rsid w:val="00E770E3"/>
    <w:rsid w:val="00E83B91"/>
    <w:rsid w:val="00E83E65"/>
    <w:rsid w:val="00E855F0"/>
    <w:rsid w:val="00EA4319"/>
    <w:rsid w:val="00EA5CE9"/>
    <w:rsid w:val="00EB4017"/>
    <w:rsid w:val="00EC34F5"/>
    <w:rsid w:val="00ED369F"/>
    <w:rsid w:val="00EE0F06"/>
    <w:rsid w:val="00EE6386"/>
    <w:rsid w:val="00EF58CC"/>
    <w:rsid w:val="00F00B40"/>
    <w:rsid w:val="00F215FB"/>
    <w:rsid w:val="00F22AD2"/>
    <w:rsid w:val="00F3087E"/>
    <w:rsid w:val="00F3264C"/>
    <w:rsid w:val="00F33C0A"/>
    <w:rsid w:val="00F34A80"/>
    <w:rsid w:val="00F44E60"/>
    <w:rsid w:val="00F56696"/>
    <w:rsid w:val="00F65801"/>
    <w:rsid w:val="00F72370"/>
    <w:rsid w:val="00F74B45"/>
    <w:rsid w:val="00F86FAB"/>
    <w:rsid w:val="00FA7C6A"/>
    <w:rsid w:val="00FB1610"/>
    <w:rsid w:val="00FB1827"/>
    <w:rsid w:val="00FB2CE4"/>
    <w:rsid w:val="00FC4CDA"/>
    <w:rsid w:val="00FD4179"/>
    <w:rsid w:val="00FD41E2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B2D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E60"/>
    <w:pPr>
      <w:keepLines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4339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D6997"/>
    <w:rPr>
      <w:rFonts w:ascii="Tahoma" w:hAnsi="Tahoma" w:cs="Tahoma"/>
      <w:sz w:val="16"/>
      <w:szCs w:val="16"/>
    </w:rPr>
  </w:style>
  <w:style w:type="paragraph" w:customStyle="1" w:styleId="Objet">
    <w:name w:val="Objet"/>
    <w:basedOn w:val="Normal"/>
    <w:next w:val="Normal"/>
    <w:rsid w:val="00277BD0"/>
    <w:rPr>
      <w:b/>
      <w:i/>
    </w:rPr>
  </w:style>
  <w:style w:type="paragraph" w:customStyle="1" w:styleId="BlocAdresse">
    <w:name w:val="Bloc Adresse"/>
    <w:basedOn w:val="Normal"/>
    <w:rsid w:val="001B7345"/>
    <w:rPr>
      <w:b/>
      <w:i/>
    </w:rPr>
  </w:style>
  <w:style w:type="paragraph" w:customStyle="1" w:styleId="Lieuetdate">
    <w:name w:val="Lieu et date"/>
    <w:basedOn w:val="Normal"/>
    <w:next w:val="Normal"/>
    <w:rsid w:val="001B7345"/>
    <w:rPr>
      <w:i/>
    </w:rPr>
  </w:style>
  <w:style w:type="paragraph" w:customStyle="1" w:styleId="Retraitsoulign">
    <w:name w:val="Retrait souligné"/>
    <w:basedOn w:val="Retrait"/>
    <w:next w:val="Retrait"/>
    <w:rsid w:val="00FA7C6A"/>
    <w:rPr>
      <w:sz w:val="24"/>
      <w:u w:val="single"/>
    </w:rPr>
  </w:style>
  <w:style w:type="paragraph" w:customStyle="1" w:styleId="Rfrencestexte">
    <w:name w:val="Références texte"/>
    <w:basedOn w:val="Normal"/>
    <w:next w:val="Normal"/>
    <w:rsid w:val="005C5EB1"/>
    <w:rPr>
      <w:i/>
      <w:sz w:val="16"/>
    </w:rPr>
  </w:style>
  <w:style w:type="paragraph" w:customStyle="1" w:styleId="Picesjointes">
    <w:name w:val="Pièces jointes"/>
    <w:basedOn w:val="Normal"/>
    <w:next w:val="Picesjointestexte"/>
    <w:rsid w:val="00A17A35"/>
    <w:rPr>
      <w:i/>
      <w:u w:val="single"/>
    </w:rPr>
  </w:style>
  <w:style w:type="paragraph" w:customStyle="1" w:styleId="Picesjointestexte">
    <w:name w:val="Pièces jointes texte"/>
    <w:basedOn w:val="Normal"/>
    <w:rsid w:val="00277BD0"/>
    <w:pPr>
      <w:numPr>
        <w:numId w:val="24"/>
      </w:numPr>
      <w:tabs>
        <w:tab w:val="clear" w:pos="1077"/>
      </w:tabs>
      <w:ind w:left="357" w:hanging="357"/>
    </w:pPr>
    <w:rPr>
      <w:i/>
    </w:rPr>
  </w:style>
  <w:style w:type="paragraph" w:customStyle="1" w:styleId="Normalgauche">
    <w:name w:val="Normal à gauche"/>
    <w:basedOn w:val="Normal"/>
    <w:rsid w:val="00DC22C1"/>
  </w:style>
  <w:style w:type="paragraph" w:customStyle="1" w:styleId="Pagesuivante">
    <w:name w:val="Page suivante"/>
    <w:basedOn w:val="Normal"/>
    <w:next w:val="Normal"/>
    <w:rsid w:val="00277BD0"/>
    <w:pPr>
      <w:keepNext/>
      <w:ind w:left="8222"/>
    </w:pPr>
  </w:style>
  <w:style w:type="paragraph" w:styleId="Signature">
    <w:name w:val="Signature"/>
    <w:basedOn w:val="Normal"/>
    <w:rsid w:val="009E795A"/>
    <w:pPr>
      <w:ind w:left="4536"/>
    </w:pPr>
    <w:rPr>
      <w:i/>
    </w:rPr>
  </w:style>
  <w:style w:type="paragraph" w:customStyle="1" w:styleId="Pucesitaliques">
    <w:name w:val="Puces italiques"/>
    <w:basedOn w:val="Puces"/>
    <w:rsid w:val="00277BD0"/>
    <w:rPr>
      <w:i/>
    </w:rPr>
  </w:style>
  <w:style w:type="paragraph" w:customStyle="1" w:styleId="Retrait">
    <w:name w:val="Retrait"/>
    <w:basedOn w:val="Normal"/>
    <w:next w:val="Normal"/>
    <w:rsid w:val="00FA7C6A"/>
    <w:pPr>
      <w:ind w:left="-567"/>
    </w:pPr>
    <w:rPr>
      <w:i/>
      <w:iCs/>
      <w:szCs w:val="20"/>
    </w:rPr>
  </w:style>
  <w:style w:type="paragraph" w:customStyle="1" w:styleId="Puces">
    <w:name w:val="Puces"/>
    <w:basedOn w:val="Normal"/>
    <w:rsid w:val="00212CE6"/>
    <w:pPr>
      <w:numPr>
        <w:numId w:val="21"/>
      </w:numPr>
      <w:tabs>
        <w:tab w:val="clear" w:pos="360"/>
        <w:tab w:val="left" w:pos="714"/>
      </w:tabs>
      <w:ind w:left="714" w:hanging="357"/>
    </w:pPr>
  </w:style>
  <w:style w:type="paragraph" w:styleId="Pieddepage">
    <w:name w:val="footer"/>
    <w:basedOn w:val="Normal"/>
    <w:rsid w:val="00821B55"/>
    <w:pPr>
      <w:tabs>
        <w:tab w:val="center" w:pos="4536"/>
        <w:tab w:val="right" w:pos="9072"/>
      </w:tabs>
      <w:spacing w:line="300" w:lineRule="exact"/>
      <w:ind w:left="-113"/>
    </w:pPr>
    <w:rPr>
      <w:rFonts w:ascii="Gill Sans MT" w:hAnsi="Gill Sans MT"/>
      <w:sz w:val="20"/>
    </w:rPr>
  </w:style>
  <w:style w:type="paragraph" w:customStyle="1" w:styleId="PieddepageGras">
    <w:name w:val="Pied de page Gras"/>
    <w:basedOn w:val="Pieddepage"/>
    <w:rsid w:val="00DC22C1"/>
    <w:rPr>
      <w:b/>
    </w:rPr>
  </w:style>
  <w:style w:type="paragraph" w:styleId="En-tte">
    <w:name w:val="header"/>
    <w:basedOn w:val="Normal"/>
    <w:rsid w:val="00716E51"/>
    <w:pPr>
      <w:tabs>
        <w:tab w:val="center" w:pos="4536"/>
        <w:tab w:val="right" w:pos="9072"/>
      </w:tabs>
    </w:pPr>
  </w:style>
  <w:style w:type="paragraph" w:customStyle="1" w:styleId="Rfrences">
    <w:name w:val="Références"/>
    <w:basedOn w:val="Rfrencestexte"/>
    <w:next w:val="Rfrencestexte"/>
    <w:rsid w:val="00A17A35"/>
    <w:rPr>
      <w:u w:val="single"/>
    </w:rPr>
  </w:style>
  <w:style w:type="paragraph" w:customStyle="1" w:styleId="NumLettreType">
    <w:name w:val="Num Lettre Type"/>
    <w:link w:val="NumLettreTypeCar"/>
    <w:rsid w:val="00ED369F"/>
    <w:rPr>
      <w:rFonts w:ascii="Arial" w:hAnsi="Arial"/>
      <w:vanish/>
      <w:sz w:val="40"/>
      <w:szCs w:val="40"/>
    </w:rPr>
  </w:style>
  <w:style w:type="character" w:customStyle="1" w:styleId="NumLettreTypeCar">
    <w:name w:val="Num Lettre Type Car"/>
    <w:basedOn w:val="Policepardfaut"/>
    <w:link w:val="NumLettreType"/>
    <w:rsid w:val="00ED369F"/>
    <w:rPr>
      <w:rFonts w:ascii="Arial" w:hAnsi="Arial"/>
      <w:vanish/>
      <w:sz w:val="40"/>
      <w:szCs w:val="40"/>
      <w:lang w:val="fr-FR" w:eastAsia="fr-FR" w:bidi="ar-SA"/>
    </w:rPr>
  </w:style>
  <w:style w:type="paragraph" w:styleId="Corpsdetexte">
    <w:name w:val="Body Text"/>
    <w:basedOn w:val="Normal"/>
    <w:rsid w:val="003247B6"/>
    <w:pPr>
      <w:keepLines w:val="0"/>
    </w:pPr>
    <w:rPr>
      <w:rFonts w:ascii="Times New Roman" w:hAnsi="Times New Roman"/>
      <w:b/>
      <w:bCs/>
      <w:szCs w:val="20"/>
    </w:rPr>
  </w:style>
  <w:style w:type="paragraph" w:styleId="Notedebasdepage">
    <w:name w:val="footnote text"/>
    <w:basedOn w:val="Normal"/>
    <w:semiHidden/>
    <w:rsid w:val="00E7251F"/>
    <w:pPr>
      <w:keepLines w:val="0"/>
    </w:pPr>
    <w:rPr>
      <w:rFonts w:ascii="Times New Roman" w:hAnsi="Times New Roman"/>
      <w:sz w:val="20"/>
      <w:szCs w:val="20"/>
    </w:rPr>
  </w:style>
  <w:style w:type="character" w:styleId="Marquenotebasdepage">
    <w:name w:val="footnote reference"/>
    <w:basedOn w:val="Policepardfaut"/>
    <w:semiHidden/>
    <w:rsid w:val="00E7251F"/>
    <w:rPr>
      <w:vertAlign w:val="superscript"/>
    </w:rPr>
  </w:style>
  <w:style w:type="table" w:styleId="Grille">
    <w:name w:val="Table Grid"/>
    <w:basedOn w:val="TableauNormal"/>
    <w:rsid w:val="00CE2B85"/>
    <w:pPr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E60"/>
    <w:pPr>
      <w:keepLines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4339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D6997"/>
    <w:rPr>
      <w:rFonts w:ascii="Tahoma" w:hAnsi="Tahoma" w:cs="Tahoma"/>
      <w:sz w:val="16"/>
      <w:szCs w:val="16"/>
    </w:rPr>
  </w:style>
  <w:style w:type="paragraph" w:customStyle="1" w:styleId="Objet">
    <w:name w:val="Objet"/>
    <w:basedOn w:val="Normal"/>
    <w:next w:val="Normal"/>
    <w:rsid w:val="00277BD0"/>
    <w:rPr>
      <w:b/>
      <w:i/>
    </w:rPr>
  </w:style>
  <w:style w:type="paragraph" w:customStyle="1" w:styleId="BlocAdresse">
    <w:name w:val="Bloc Adresse"/>
    <w:basedOn w:val="Normal"/>
    <w:rsid w:val="001B7345"/>
    <w:rPr>
      <w:b/>
      <w:i/>
    </w:rPr>
  </w:style>
  <w:style w:type="paragraph" w:customStyle="1" w:styleId="Lieuetdate">
    <w:name w:val="Lieu et date"/>
    <w:basedOn w:val="Normal"/>
    <w:next w:val="Normal"/>
    <w:rsid w:val="001B7345"/>
    <w:rPr>
      <w:i/>
    </w:rPr>
  </w:style>
  <w:style w:type="paragraph" w:customStyle="1" w:styleId="Retraitsoulign">
    <w:name w:val="Retrait souligné"/>
    <w:basedOn w:val="Retrait"/>
    <w:next w:val="Retrait"/>
    <w:rsid w:val="00FA7C6A"/>
    <w:rPr>
      <w:sz w:val="24"/>
      <w:u w:val="single"/>
    </w:rPr>
  </w:style>
  <w:style w:type="paragraph" w:customStyle="1" w:styleId="Rfrencestexte">
    <w:name w:val="Références texte"/>
    <w:basedOn w:val="Normal"/>
    <w:next w:val="Normal"/>
    <w:rsid w:val="005C5EB1"/>
    <w:rPr>
      <w:i/>
      <w:sz w:val="16"/>
    </w:rPr>
  </w:style>
  <w:style w:type="paragraph" w:customStyle="1" w:styleId="Picesjointes">
    <w:name w:val="Pièces jointes"/>
    <w:basedOn w:val="Normal"/>
    <w:next w:val="Picesjointestexte"/>
    <w:rsid w:val="00A17A35"/>
    <w:rPr>
      <w:i/>
      <w:u w:val="single"/>
    </w:rPr>
  </w:style>
  <w:style w:type="paragraph" w:customStyle="1" w:styleId="Picesjointestexte">
    <w:name w:val="Pièces jointes texte"/>
    <w:basedOn w:val="Normal"/>
    <w:rsid w:val="00277BD0"/>
    <w:pPr>
      <w:numPr>
        <w:numId w:val="24"/>
      </w:numPr>
      <w:tabs>
        <w:tab w:val="clear" w:pos="1077"/>
      </w:tabs>
      <w:ind w:left="357" w:hanging="357"/>
    </w:pPr>
    <w:rPr>
      <w:i/>
    </w:rPr>
  </w:style>
  <w:style w:type="paragraph" w:customStyle="1" w:styleId="Normalgauche">
    <w:name w:val="Normal à gauche"/>
    <w:basedOn w:val="Normal"/>
    <w:rsid w:val="00DC22C1"/>
  </w:style>
  <w:style w:type="paragraph" w:customStyle="1" w:styleId="Pagesuivante">
    <w:name w:val="Page suivante"/>
    <w:basedOn w:val="Normal"/>
    <w:next w:val="Normal"/>
    <w:rsid w:val="00277BD0"/>
    <w:pPr>
      <w:keepNext/>
      <w:ind w:left="8222"/>
    </w:pPr>
  </w:style>
  <w:style w:type="paragraph" w:styleId="Signature">
    <w:name w:val="Signature"/>
    <w:basedOn w:val="Normal"/>
    <w:rsid w:val="009E795A"/>
    <w:pPr>
      <w:ind w:left="4536"/>
    </w:pPr>
    <w:rPr>
      <w:i/>
    </w:rPr>
  </w:style>
  <w:style w:type="paragraph" w:customStyle="1" w:styleId="Pucesitaliques">
    <w:name w:val="Puces italiques"/>
    <w:basedOn w:val="Puces"/>
    <w:rsid w:val="00277BD0"/>
    <w:rPr>
      <w:i/>
    </w:rPr>
  </w:style>
  <w:style w:type="paragraph" w:customStyle="1" w:styleId="Retrait">
    <w:name w:val="Retrait"/>
    <w:basedOn w:val="Normal"/>
    <w:next w:val="Normal"/>
    <w:rsid w:val="00FA7C6A"/>
    <w:pPr>
      <w:ind w:left="-567"/>
    </w:pPr>
    <w:rPr>
      <w:i/>
      <w:iCs/>
      <w:szCs w:val="20"/>
    </w:rPr>
  </w:style>
  <w:style w:type="paragraph" w:customStyle="1" w:styleId="Puces">
    <w:name w:val="Puces"/>
    <w:basedOn w:val="Normal"/>
    <w:rsid w:val="00212CE6"/>
    <w:pPr>
      <w:numPr>
        <w:numId w:val="21"/>
      </w:numPr>
      <w:tabs>
        <w:tab w:val="clear" w:pos="360"/>
        <w:tab w:val="left" w:pos="714"/>
      </w:tabs>
      <w:ind w:left="714" w:hanging="357"/>
    </w:pPr>
  </w:style>
  <w:style w:type="paragraph" w:styleId="Pieddepage">
    <w:name w:val="footer"/>
    <w:basedOn w:val="Normal"/>
    <w:rsid w:val="00821B55"/>
    <w:pPr>
      <w:tabs>
        <w:tab w:val="center" w:pos="4536"/>
        <w:tab w:val="right" w:pos="9072"/>
      </w:tabs>
      <w:spacing w:line="300" w:lineRule="exact"/>
      <w:ind w:left="-113"/>
    </w:pPr>
    <w:rPr>
      <w:rFonts w:ascii="Gill Sans MT" w:hAnsi="Gill Sans MT"/>
      <w:sz w:val="20"/>
    </w:rPr>
  </w:style>
  <w:style w:type="paragraph" w:customStyle="1" w:styleId="PieddepageGras">
    <w:name w:val="Pied de page Gras"/>
    <w:basedOn w:val="Pieddepage"/>
    <w:rsid w:val="00DC22C1"/>
    <w:rPr>
      <w:b/>
    </w:rPr>
  </w:style>
  <w:style w:type="paragraph" w:styleId="En-tte">
    <w:name w:val="header"/>
    <w:basedOn w:val="Normal"/>
    <w:rsid w:val="00716E51"/>
    <w:pPr>
      <w:tabs>
        <w:tab w:val="center" w:pos="4536"/>
        <w:tab w:val="right" w:pos="9072"/>
      </w:tabs>
    </w:pPr>
  </w:style>
  <w:style w:type="paragraph" w:customStyle="1" w:styleId="Rfrences">
    <w:name w:val="Références"/>
    <w:basedOn w:val="Rfrencestexte"/>
    <w:next w:val="Rfrencestexte"/>
    <w:rsid w:val="00A17A35"/>
    <w:rPr>
      <w:u w:val="single"/>
    </w:rPr>
  </w:style>
  <w:style w:type="paragraph" w:customStyle="1" w:styleId="NumLettreType">
    <w:name w:val="Num Lettre Type"/>
    <w:link w:val="NumLettreTypeCar"/>
    <w:rsid w:val="00ED369F"/>
    <w:rPr>
      <w:rFonts w:ascii="Arial" w:hAnsi="Arial"/>
      <w:vanish/>
      <w:sz w:val="40"/>
      <w:szCs w:val="40"/>
    </w:rPr>
  </w:style>
  <w:style w:type="character" w:customStyle="1" w:styleId="NumLettreTypeCar">
    <w:name w:val="Num Lettre Type Car"/>
    <w:basedOn w:val="Policepardfaut"/>
    <w:link w:val="NumLettreType"/>
    <w:rsid w:val="00ED369F"/>
    <w:rPr>
      <w:rFonts w:ascii="Arial" w:hAnsi="Arial"/>
      <w:vanish/>
      <w:sz w:val="40"/>
      <w:szCs w:val="40"/>
      <w:lang w:val="fr-FR" w:eastAsia="fr-FR" w:bidi="ar-SA"/>
    </w:rPr>
  </w:style>
  <w:style w:type="paragraph" w:styleId="Corpsdetexte">
    <w:name w:val="Body Text"/>
    <w:basedOn w:val="Normal"/>
    <w:rsid w:val="003247B6"/>
    <w:pPr>
      <w:keepLines w:val="0"/>
    </w:pPr>
    <w:rPr>
      <w:rFonts w:ascii="Times New Roman" w:hAnsi="Times New Roman"/>
      <w:b/>
      <w:bCs/>
      <w:szCs w:val="20"/>
    </w:rPr>
  </w:style>
  <w:style w:type="paragraph" w:styleId="Notedebasdepage">
    <w:name w:val="footnote text"/>
    <w:basedOn w:val="Normal"/>
    <w:semiHidden/>
    <w:rsid w:val="00E7251F"/>
    <w:pPr>
      <w:keepLines w:val="0"/>
    </w:pPr>
    <w:rPr>
      <w:rFonts w:ascii="Times New Roman" w:hAnsi="Times New Roman"/>
      <w:sz w:val="20"/>
      <w:szCs w:val="20"/>
    </w:rPr>
  </w:style>
  <w:style w:type="character" w:styleId="Marquenotebasdepage">
    <w:name w:val="footnote reference"/>
    <w:basedOn w:val="Policepardfaut"/>
    <w:semiHidden/>
    <w:rsid w:val="00E7251F"/>
    <w:rPr>
      <w:vertAlign w:val="superscript"/>
    </w:rPr>
  </w:style>
  <w:style w:type="table" w:styleId="Grille">
    <w:name w:val="Table Grid"/>
    <w:basedOn w:val="TableauNormal"/>
    <w:rsid w:val="00CE2B85"/>
    <w:pPr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urent:Documents:10.02.28%20-%20SIED%2070%20-%20Sauvegarde:10.02.13%20Sauvegarde%20dossiers%20SIED%2070:09.09.17%20Mode&#768;les%20Word%20-%20Excel:6%20Mode&#768;le%20De&#769;libe&#769;ration%20Approb%20Consultat&#176;%20M%20d'oeuv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Modèle Délibération Approb Consultat° M d'oeuv.dot</Template>
  <TotalTime>11</TotalTime>
  <Pages>1</Pages>
  <Words>466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SIED 70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André LAURENT</dc:creator>
  <cp:keywords/>
  <cp:lastModifiedBy>André LAURENT</cp:lastModifiedBy>
  <cp:revision>6</cp:revision>
  <cp:lastPrinted>2006-10-25T14:47:00Z</cp:lastPrinted>
  <dcterms:created xsi:type="dcterms:W3CDTF">2011-07-26T08:15:00Z</dcterms:created>
  <dcterms:modified xsi:type="dcterms:W3CDTF">2011-08-17T16:38:00Z</dcterms:modified>
</cp:coreProperties>
</file>